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C30613" w:rsidRPr="00D60F2C" w:rsidRDefault="00C30613" w:rsidP="00C30613">
      <w:pPr>
        <w:rPr>
          <w:rFonts w:ascii="Times New Roman" w:hAnsi="Times New Roman"/>
        </w:rPr>
      </w:pPr>
    </w:p>
    <w:p w:rsidR="00C30613" w:rsidRPr="00D60F2C" w:rsidRDefault="00C30613" w:rsidP="00C30613">
      <w:pPr>
        <w:rPr>
          <w:rFonts w:ascii="Times New Roman" w:hAnsi="Times New Roman"/>
        </w:rPr>
      </w:pPr>
    </w:p>
    <w:p w:rsidR="005B3982" w:rsidRPr="005B3982" w:rsidRDefault="005B3982" w:rsidP="005B3982">
      <w:pPr>
        <w:jc w:val="both"/>
        <w:rPr>
          <w:rFonts w:ascii="Times New Roman" w:hAnsi="Times New Roman"/>
          <w:sz w:val="24"/>
          <w:szCs w:val="24"/>
        </w:rPr>
      </w:pPr>
      <w:r w:rsidRPr="005B3982">
        <w:rPr>
          <w:rFonts w:ascii="Times New Roman" w:hAnsi="Times New Roman"/>
          <w:sz w:val="24"/>
          <w:szCs w:val="24"/>
        </w:rPr>
        <w:t>Vážený pane doktore,</w:t>
      </w:r>
    </w:p>
    <w:p w:rsidR="005B3982" w:rsidRPr="005B3982" w:rsidRDefault="005B3982" w:rsidP="005B3982">
      <w:pPr>
        <w:jc w:val="both"/>
        <w:rPr>
          <w:rFonts w:ascii="Times New Roman" w:hAnsi="Times New Roman"/>
          <w:sz w:val="24"/>
          <w:szCs w:val="24"/>
        </w:rPr>
      </w:pPr>
    </w:p>
    <w:p w:rsidR="005B3982" w:rsidRPr="005B3982" w:rsidRDefault="005B3982" w:rsidP="005B3982">
      <w:pPr>
        <w:jc w:val="both"/>
        <w:rPr>
          <w:rFonts w:ascii="Times New Roman" w:hAnsi="Times New Roman"/>
          <w:sz w:val="24"/>
          <w:szCs w:val="24"/>
        </w:rPr>
      </w:pPr>
      <w:r w:rsidRPr="005B3982">
        <w:rPr>
          <w:rFonts w:ascii="Times New Roman" w:hAnsi="Times New Roman"/>
          <w:sz w:val="24"/>
          <w:szCs w:val="24"/>
        </w:rPr>
        <w:t xml:space="preserve">odpovídám tímto na Vaši interpelaci ze dne 22. 5. 2012, kterou dle jejího obsahu nelze chápat jinak než jako podnět, kterým jste Radu Městské části Praha 5 požádal o prověření, </w:t>
      </w:r>
      <w:r>
        <w:rPr>
          <w:rFonts w:ascii="Times New Roman" w:hAnsi="Times New Roman"/>
          <w:sz w:val="24"/>
          <w:szCs w:val="24"/>
        </w:rPr>
        <w:br/>
      </w:r>
      <w:r w:rsidRPr="005B3982">
        <w:rPr>
          <w:rFonts w:ascii="Times New Roman" w:hAnsi="Times New Roman"/>
          <w:sz w:val="24"/>
          <w:szCs w:val="24"/>
        </w:rPr>
        <w:t xml:space="preserve">zda všichni zastupitelé pobírající náhrady splňují podmínky pro jejich vyplacení a zároveň jste žádal, aby Rada Městské části Praha 5 tyto skutečnosti prověřila nejen za rok 2011, </w:t>
      </w:r>
      <w:r>
        <w:rPr>
          <w:rFonts w:ascii="Times New Roman" w:hAnsi="Times New Roman"/>
          <w:sz w:val="24"/>
          <w:szCs w:val="24"/>
        </w:rPr>
        <w:br/>
      </w:r>
      <w:r w:rsidRPr="005B3982">
        <w:rPr>
          <w:rFonts w:ascii="Times New Roman" w:hAnsi="Times New Roman"/>
          <w:sz w:val="24"/>
          <w:szCs w:val="24"/>
        </w:rPr>
        <w:t>ale i za období let 2006 až 2010.</w:t>
      </w:r>
    </w:p>
    <w:p w:rsidR="005B3982" w:rsidRPr="005B3982" w:rsidRDefault="005B3982" w:rsidP="005B3982">
      <w:pPr>
        <w:jc w:val="both"/>
        <w:rPr>
          <w:rFonts w:ascii="Times New Roman" w:hAnsi="Times New Roman"/>
          <w:sz w:val="24"/>
          <w:szCs w:val="24"/>
        </w:rPr>
      </w:pPr>
    </w:p>
    <w:p w:rsidR="005B3982" w:rsidRPr="005B3982" w:rsidRDefault="005B3982" w:rsidP="005B3982">
      <w:pPr>
        <w:jc w:val="both"/>
        <w:rPr>
          <w:rFonts w:ascii="Times New Roman" w:hAnsi="Times New Roman"/>
          <w:sz w:val="24"/>
          <w:szCs w:val="24"/>
        </w:rPr>
      </w:pPr>
      <w:r w:rsidRPr="005B3982">
        <w:rPr>
          <w:rFonts w:ascii="Times New Roman" w:hAnsi="Times New Roman"/>
          <w:sz w:val="24"/>
          <w:szCs w:val="24"/>
        </w:rPr>
        <w:t>Rada Městské části Praha 5 tímto bere Váš podnět na vědomí a bude se jím zabývat.</w:t>
      </w:r>
    </w:p>
    <w:p w:rsidR="005B3982" w:rsidRPr="005B3982" w:rsidRDefault="005B3982" w:rsidP="005B3982">
      <w:pPr>
        <w:jc w:val="both"/>
        <w:rPr>
          <w:rFonts w:ascii="Times New Roman" w:hAnsi="Times New Roman"/>
          <w:sz w:val="24"/>
          <w:szCs w:val="24"/>
        </w:rPr>
      </w:pPr>
    </w:p>
    <w:p w:rsidR="005B3982" w:rsidRPr="005B3982" w:rsidRDefault="005B3982" w:rsidP="005B3982">
      <w:pPr>
        <w:jc w:val="both"/>
        <w:rPr>
          <w:rFonts w:ascii="Times New Roman" w:hAnsi="Times New Roman"/>
          <w:sz w:val="24"/>
          <w:szCs w:val="24"/>
        </w:rPr>
      </w:pPr>
      <w:r w:rsidRPr="005B3982">
        <w:rPr>
          <w:rFonts w:ascii="Times New Roman" w:hAnsi="Times New Roman"/>
          <w:sz w:val="24"/>
          <w:szCs w:val="24"/>
        </w:rPr>
        <w:t xml:space="preserve">Pro úplnost uvádím, že náhrady neuvolněným zastupitelům jsou poskytovány na základě zastupitelstvem schválených zásad v platném znění, přičemž zastupitelé žádající o náhradu mzdy nebo ušlého výdělku jsou na základě těchto zásad povinni předložit Městské části </w:t>
      </w:r>
      <w:r>
        <w:rPr>
          <w:rFonts w:ascii="Times New Roman" w:hAnsi="Times New Roman"/>
          <w:sz w:val="24"/>
          <w:szCs w:val="24"/>
        </w:rPr>
        <w:br/>
      </w:r>
      <w:r w:rsidRPr="005B3982">
        <w:rPr>
          <w:rFonts w:ascii="Times New Roman" w:hAnsi="Times New Roman"/>
          <w:sz w:val="24"/>
          <w:szCs w:val="24"/>
        </w:rPr>
        <w:t>Praha 5 jednak žádost o poskytnutí náhrady se všemi jejími náležitostmi dle zásad a jednak na vyzvání prokázat výkon funkce zastupitele v rozsahu uvedeném v žádosti. Výkon funkce se dle platných zásad prokazuje prezenční listinou, případně jiným dokladem prokazujícím výkon funkce či čestným prohlášením. Podotýkám, že faktická účast zastupitelů na jednáních komisí a výborů je důsledně kontrolována Odborem servisních služeb.</w:t>
      </w:r>
    </w:p>
    <w:p w:rsidR="005B3982" w:rsidRPr="005B3982" w:rsidRDefault="005B3982" w:rsidP="005B3982">
      <w:pPr>
        <w:jc w:val="both"/>
        <w:rPr>
          <w:rFonts w:ascii="Times New Roman" w:hAnsi="Times New Roman"/>
          <w:sz w:val="24"/>
          <w:szCs w:val="24"/>
        </w:rPr>
      </w:pPr>
    </w:p>
    <w:p w:rsidR="005B3982" w:rsidRPr="005B3982" w:rsidRDefault="005B3982" w:rsidP="005B3982">
      <w:pPr>
        <w:jc w:val="both"/>
        <w:rPr>
          <w:rFonts w:ascii="Times New Roman" w:hAnsi="Times New Roman"/>
          <w:sz w:val="24"/>
          <w:szCs w:val="24"/>
        </w:rPr>
      </w:pPr>
      <w:r w:rsidRPr="005B3982">
        <w:rPr>
          <w:rFonts w:ascii="Times New Roman" w:hAnsi="Times New Roman"/>
          <w:sz w:val="24"/>
          <w:szCs w:val="24"/>
        </w:rPr>
        <w:t>S úctou</w:t>
      </w:r>
    </w:p>
    <w:p w:rsidR="005B3982" w:rsidRDefault="005B3982" w:rsidP="005B3982"/>
    <w:p w:rsidR="00765749" w:rsidRPr="00765749" w:rsidRDefault="00765749" w:rsidP="00765749">
      <w:pPr>
        <w:spacing w:line="360" w:lineRule="auto"/>
        <w:rPr>
          <w:rFonts w:ascii="Times New Roman" w:hAnsi="Times New Roman"/>
        </w:rPr>
      </w:pPr>
    </w:p>
    <w:p w:rsidR="00765749" w:rsidRPr="00765749" w:rsidRDefault="00765749" w:rsidP="00765749">
      <w:pPr>
        <w:spacing w:line="360" w:lineRule="auto"/>
        <w:rPr>
          <w:rFonts w:ascii="Times New Roman" w:hAnsi="Times New Roman"/>
        </w:rPr>
      </w:pPr>
    </w:p>
    <w:p w:rsidR="00FE6170" w:rsidRPr="00ED0DCF" w:rsidRDefault="00FE6170" w:rsidP="00BE0DEC">
      <w:pPr>
        <w:spacing w:line="360" w:lineRule="auto"/>
        <w:rPr>
          <w:rFonts w:ascii="Times New Roman" w:hAnsi="Times New Roman"/>
        </w:rPr>
      </w:pPr>
    </w:p>
    <w:p w:rsidR="00F25BD0" w:rsidRPr="00F25BD0" w:rsidRDefault="00765749" w:rsidP="00F25B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  <w:t xml:space="preserve">              MUDr. Radek Klíma </w:t>
      </w:r>
    </w:p>
    <w:p w:rsidR="00416CBF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BD0">
        <w:rPr>
          <w:rFonts w:ascii="Times New Roman" w:hAnsi="Times New Roman"/>
          <w:sz w:val="24"/>
          <w:szCs w:val="24"/>
        </w:rPr>
        <w:t xml:space="preserve"> starosta Městské části Praha 5</w:t>
      </w:r>
    </w:p>
    <w:sectPr w:rsidR="00416CBF" w:rsidRPr="00F25BD0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62" w:rsidRDefault="00420B62">
      <w:r>
        <w:separator/>
      </w:r>
    </w:p>
  </w:endnote>
  <w:endnote w:type="continuationSeparator" w:id="0">
    <w:p w:rsidR="00420B62" w:rsidRDefault="00420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B363AE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8B3829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62" w:rsidRDefault="00420B62">
      <w:r>
        <w:separator/>
      </w:r>
    </w:p>
  </w:footnote>
  <w:footnote w:type="continuationSeparator" w:id="0">
    <w:p w:rsidR="00420B62" w:rsidRDefault="00420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D60F2C" w:rsidRDefault="008D4D17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  <w:sz w:val="20"/>
      </w:rPr>
      <w:tab/>
    </w:r>
    <w:r w:rsidRPr="00D60F2C">
      <w:rPr>
        <w:rFonts w:ascii="Times New Roman" w:hAnsi="Times New Roman"/>
      </w:rPr>
      <w:t xml:space="preserve">     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5B3982" w:rsidRDefault="00D60F2C" w:rsidP="005B3982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  <w:sz w:val="24"/>
        <w:szCs w:val="24"/>
      </w:rPr>
    </w:pPr>
    <w:r w:rsidRPr="005B3982">
      <w:rPr>
        <w:rFonts w:ascii="Times New Roman" w:hAnsi="Times New Roman"/>
        <w:sz w:val="24"/>
        <w:szCs w:val="24"/>
      </w:rPr>
      <w:t xml:space="preserve">                                           </w:t>
    </w:r>
    <w:r w:rsidR="005B3982">
      <w:rPr>
        <w:rFonts w:ascii="Times New Roman" w:hAnsi="Times New Roman"/>
        <w:sz w:val="24"/>
        <w:szCs w:val="24"/>
      </w:rPr>
      <w:tab/>
    </w:r>
    <w:r w:rsidR="005B3982">
      <w:rPr>
        <w:rFonts w:ascii="Times New Roman" w:hAnsi="Times New Roman"/>
        <w:sz w:val="24"/>
        <w:szCs w:val="24"/>
      </w:rPr>
      <w:tab/>
    </w:r>
    <w:r w:rsidR="008D4D17" w:rsidRPr="005B3982">
      <w:rPr>
        <w:rFonts w:ascii="Times New Roman" w:hAnsi="Times New Roman"/>
        <w:sz w:val="24"/>
        <w:szCs w:val="24"/>
      </w:rPr>
      <w:t>V Pra</w:t>
    </w:r>
    <w:r w:rsidR="00CB6250" w:rsidRPr="005B3982">
      <w:rPr>
        <w:rFonts w:ascii="Times New Roman" w:hAnsi="Times New Roman"/>
        <w:sz w:val="24"/>
        <w:szCs w:val="24"/>
      </w:rPr>
      <w:t xml:space="preserve">ze dne </w:t>
    </w:r>
    <w:proofErr w:type="gramStart"/>
    <w:r w:rsidR="008B3829" w:rsidRPr="005B3982">
      <w:rPr>
        <w:rFonts w:ascii="Times New Roman" w:hAnsi="Times New Roman"/>
        <w:sz w:val="24"/>
        <w:szCs w:val="24"/>
      </w:rPr>
      <w:t>13</w:t>
    </w:r>
    <w:r w:rsidRPr="005B3982">
      <w:rPr>
        <w:rFonts w:ascii="Times New Roman" w:hAnsi="Times New Roman"/>
        <w:sz w:val="24"/>
        <w:szCs w:val="24"/>
      </w:rPr>
      <w:t>.</w:t>
    </w:r>
    <w:r w:rsidR="005B3982">
      <w:rPr>
        <w:rFonts w:ascii="Times New Roman" w:hAnsi="Times New Roman"/>
        <w:sz w:val="24"/>
        <w:szCs w:val="24"/>
      </w:rPr>
      <w:t>0</w:t>
    </w:r>
    <w:r w:rsidR="008B3829" w:rsidRPr="005B3982">
      <w:rPr>
        <w:rFonts w:ascii="Times New Roman" w:hAnsi="Times New Roman"/>
        <w:sz w:val="24"/>
        <w:szCs w:val="24"/>
      </w:rPr>
      <w:t>6</w:t>
    </w:r>
    <w:r w:rsidR="007974F0" w:rsidRPr="005B3982">
      <w:rPr>
        <w:rFonts w:ascii="Times New Roman" w:hAnsi="Times New Roman"/>
        <w:sz w:val="24"/>
        <w:szCs w:val="24"/>
      </w:rPr>
      <w:t>.</w:t>
    </w:r>
    <w:r w:rsidR="00EE7C51" w:rsidRPr="005B3982">
      <w:rPr>
        <w:rFonts w:ascii="Times New Roman" w:hAnsi="Times New Roman"/>
        <w:sz w:val="24"/>
        <w:szCs w:val="24"/>
      </w:rPr>
      <w:t>201</w:t>
    </w:r>
    <w:r w:rsidR="00ED0DCF" w:rsidRPr="005B3982">
      <w:rPr>
        <w:rFonts w:ascii="Times New Roman" w:hAnsi="Times New Roman"/>
        <w:sz w:val="24"/>
        <w:szCs w:val="24"/>
      </w:rPr>
      <w:t>2</w:t>
    </w:r>
    <w:proofErr w:type="gramEnd"/>
    <w:r w:rsidR="008D4D17" w:rsidRPr="005B3982">
      <w:rPr>
        <w:rFonts w:ascii="Times New Roman" w:hAnsi="Times New Roman"/>
        <w:sz w:val="24"/>
        <w:szCs w:val="24"/>
      </w:rPr>
      <w:tab/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8D4D17" w:rsidRPr="005B3982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sz w:val="24"/>
        <w:szCs w:val="24"/>
        <w:u w:val="single"/>
      </w:rPr>
    </w:pPr>
    <w:r w:rsidRPr="005B3982">
      <w:rPr>
        <w:rFonts w:ascii="Times New Roman" w:hAnsi="Times New Roman"/>
        <w:b/>
        <w:sz w:val="24"/>
        <w:szCs w:val="24"/>
      </w:rPr>
      <w:t xml:space="preserve">Věc: </w:t>
    </w:r>
    <w:r w:rsidR="00D60F2C" w:rsidRPr="005B3982">
      <w:rPr>
        <w:rFonts w:ascii="Times New Roman" w:hAnsi="Times New Roman"/>
        <w:b/>
        <w:sz w:val="24"/>
        <w:szCs w:val="24"/>
        <w:u w:val="single"/>
      </w:rPr>
      <w:t>I</w:t>
    </w:r>
    <w:r w:rsidR="00AA15C0" w:rsidRPr="005B3982">
      <w:rPr>
        <w:rFonts w:ascii="Times New Roman" w:hAnsi="Times New Roman"/>
        <w:b/>
        <w:sz w:val="24"/>
        <w:szCs w:val="24"/>
        <w:u w:val="single"/>
      </w:rPr>
      <w:t xml:space="preserve">nterpelace </w:t>
    </w:r>
    <w:r w:rsidR="00C02A94" w:rsidRPr="005B3982">
      <w:rPr>
        <w:rFonts w:ascii="Times New Roman" w:hAnsi="Times New Roman"/>
        <w:b/>
        <w:sz w:val="24"/>
        <w:szCs w:val="24"/>
        <w:u w:val="single"/>
      </w:rPr>
      <w:t xml:space="preserve">– </w:t>
    </w:r>
    <w:r w:rsidR="005B3982" w:rsidRPr="005B3982">
      <w:rPr>
        <w:rFonts w:ascii="Times New Roman" w:hAnsi="Times New Roman"/>
        <w:b/>
        <w:sz w:val="24"/>
        <w:szCs w:val="24"/>
        <w:u w:val="single"/>
      </w:rPr>
      <w:t>náhrady výdělku zastupitelů</w:t>
    </w:r>
    <w:r w:rsidR="00C8019F" w:rsidRPr="005B3982">
      <w:rPr>
        <w:rFonts w:ascii="Times New Roman" w:hAnsi="Times New Roman"/>
        <w:b/>
        <w:sz w:val="24"/>
        <w:szCs w:val="24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3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03DC0"/>
    <w:rsid w:val="000177C7"/>
    <w:rsid w:val="0004546F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43B9B"/>
    <w:rsid w:val="00150386"/>
    <w:rsid w:val="0015466B"/>
    <w:rsid w:val="00161A3D"/>
    <w:rsid w:val="00166FE9"/>
    <w:rsid w:val="00173170"/>
    <w:rsid w:val="00174025"/>
    <w:rsid w:val="0017559A"/>
    <w:rsid w:val="001757CD"/>
    <w:rsid w:val="00195DB4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16A20"/>
    <w:rsid w:val="00223ADC"/>
    <w:rsid w:val="002346FD"/>
    <w:rsid w:val="0024096B"/>
    <w:rsid w:val="00243214"/>
    <w:rsid w:val="00246882"/>
    <w:rsid w:val="002621F5"/>
    <w:rsid w:val="00263F26"/>
    <w:rsid w:val="00264F39"/>
    <w:rsid w:val="00272B84"/>
    <w:rsid w:val="00277ADD"/>
    <w:rsid w:val="002859B2"/>
    <w:rsid w:val="00285F47"/>
    <w:rsid w:val="0029368D"/>
    <w:rsid w:val="00293ACC"/>
    <w:rsid w:val="002A5314"/>
    <w:rsid w:val="002A5728"/>
    <w:rsid w:val="002B04FE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58C4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20B62"/>
    <w:rsid w:val="0043597A"/>
    <w:rsid w:val="00457EC3"/>
    <w:rsid w:val="004866B1"/>
    <w:rsid w:val="0049543C"/>
    <w:rsid w:val="0049555F"/>
    <w:rsid w:val="004A02F6"/>
    <w:rsid w:val="004A399A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01FB"/>
    <w:rsid w:val="0051273A"/>
    <w:rsid w:val="00514889"/>
    <w:rsid w:val="00522025"/>
    <w:rsid w:val="00525F6D"/>
    <w:rsid w:val="00530B6E"/>
    <w:rsid w:val="00531885"/>
    <w:rsid w:val="00532A14"/>
    <w:rsid w:val="00547AAB"/>
    <w:rsid w:val="00552A71"/>
    <w:rsid w:val="00561347"/>
    <w:rsid w:val="005626BF"/>
    <w:rsid w:val="005724A6"/>
    <w:rsid w:val="00576711"/>
    <w:rsid w:val="00576FB1"/>
    <w:rsid w:val="00594D23"/>
    <w:rsid w:val="005975A0"/>
    <w:rsid w:val="0059796B"/>
    <w:rsid w:val="005B3982"/>
    <w:rsid w:val="005B75AA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3D69"/>
    <w:rsid w:val="00617647"/>
    <w:rsid w:val="00620063"/>
    <w:rsid w:val="0062749F"/>
    <w:rsid w:val="00630319"/>
    <w:rsid w:val="006306DE"/>
    <w:rsid w:val="00635FDE"/>
    <w:rsid w:val="00660FD2"/>
    <w:rsid w:val="006779A0"/>
    <w:rsid w:val="00683CB6"/>
    <w:rsid w:val="00684F7B"/>
    <w:rsid w:val="00694204"/>
    <w:rsid w:val="006A6E73"/>
    <w:rsid w:val="006C40D5"/>
    <w:rsid w:val="006C4D9E"/>
    <w:rsid w:val="006D1414"/>
    <w:rsid w:val="006D509C"/>
    <w:rsid w:val="006E090F"/>
    <w:rsid w:val="006F18A0"/>
    <w:rsid w:val="006F34F4"/>
    <w:rsid w:val="00703EC6"/>
    <w:rsid w:val="007041EB"/>
    <w:rsid w:val="00725D58"/>
    <w:rsid w:val="00754627"/>
    <w:rsid w:val="00760797"/>
    <w:rsid w:val="00761DBE"/>
    <w:rsid w:val="00763224"/>
    <w:rsid w:val="00763DBC"/>
    <w:rsid w:val="00765749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355EE"/>
    <w:rsid w:val="0085023B"/>
    <w:rsid w:val="00852FC3"/>
    <w:rsid w:val="00855390"/>
    <w:rsid w:val="00860016"/>
    <w:rsid w:val="008625C7"/>
    <w:rsid w:val="008B3829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31968"/>
    <w:rsid w:val="00932DF0"/>
    <w:rsid w:val="00933FB3"/>
    <w:rsid w:val="00964E06"/>
    <w:rsid w:val="009659CB"/>
    <w:rsid w:val="00967F7D"/>
    <w:rsid w:val="00972C47"/>
    <w:rsid w:val="0097648C"/>
    <w:rsid w:val="0098133D"/>
    <w:rsid w:val="009977A6"/>
    <w:rsid w:val="009A19F4"/>
    <w:rsid w:val="009A492D"/>
    <w:rsid w:val="009B263A"/>
    <w:rsid w:val="009B2922"/>
    <w:rsid w:val="009C7076"/>
    <w:rsid w:val="009F16EB"/>
    <w:rsid w:val="00A061D2"/>
    <w:rsid w:val="00A23B6C"/>
    <w:rsid w:val="00A27B75"/>
    <w:rsid w:val="00A52640"/>
    <w:rsid w:val="00A70BAE"/>
    <w:rsid w:val="00A8075B"/>
    <w:rsid w:val="00A91874"/>
    <w:rsid w:val="00AA0E62"/>
    <w:rsid w:val="00AA15C0"/>
    <w:rsid w:val="00AA5EEA"/>
    <w:rsid w:val="00AA6A26"/>
    <w:rsid w:val="00AD31C9"/>
    <w:rsid w:val="00AD57B8"/>
    <w:rsid w:val="00AE137A"/>
    <w:rsid w:val="00AF110B"/>
    <w:rsid w:val="00B15DB5"/>
    <w:rsid w:val="00B2577C"/>
    <w:rsid w:val="00B363AE"/>
    <w:rsid w:val="00B43062"/>
    <w:rsid w:val="00B45133"/>
    <w:rsid w:val="00B45BC4"/>
    <w:rsid w:val="00B479DD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A7039"/>
    <w:rsid w:val="00BB40E5"/>
    <w:rsid w:val="00BC2E96"/>
    <w:rsid w:val="00BD28A6"/>
    <w:rsid w:val="00BE0DEC"/>
    <w:rsid w:val="00BE2841"/>
    <w:rsid w:val="00BE40B5"/>
    <w:rsid w:val="00C02A94"/>
    <w:rsid w:val="00C05224"/>
    <w:rsid w:val="00C124E4"/>
    <w:rsid w:val="00C153B1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12CB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D0DCF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25BD0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666D"/>
    <w:rsid w:val="00FE4114"/>
    <w:rsid w:val="00FE5E12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6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4</cp:revision>
  <cp:lastPrinted>2012-01-11T13:47:00Z</cp:lastPrinted>
  <dcterms:created xsi:type="dcterms:W3CDTF">2012-06-14T07:06:00Z</dcterms:created>
  <dcterms:modified xsi:type="dcterms:W3CDTF">2012-06-18T14:47:00Z</dcterms:modified>
</cp:coreProperties>
</file>